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</w:p>
    <w:p w:rsid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  <w:r w:rsidRPr="002270A3"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  <w:t>Procés electoral 2022</w:t>
      </w:r>
    </w:p>
    <w:p w:rsid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  <w:r w:rsidRPr="002270A3"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  <w:t>Junta de Govern del CEESC</w:t>
      </w:r>
    </w:p>
    <w:p w:rsid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jc w:val="center"/>
        <w:rPr>
          <w:rFonts w:ascii="Palatino Linotype" w:eastAsia="Times New Roman" w:hAnsi="Palatino Linotype"/>
          <w:b/>
          <w:bCs/>
          <w:sz w:val="36"/>
          <w:szCs w:val="36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szCs w:val="20"/>
          <w:lang w:val="ca-ES" w:eastAsia="ca-ES"/>
        </w:rPr>
      </w:pPr>
    </w:p>
    <w:p w:rsidR="002270A3" w:rsidRPr="002270A3" w:rsidRDefault="004D165B" w:rsidP="004D165B">
      <w:pPr>
        <w:spacing w:after="120" w:line="360" w:lineRule="auto"/>
        <w:rPr>
          <w:rFonts w:ascii="Palatino Linotype" w:eastAsia="Times New Roman" w:hAnsi="Palatino Linotype"/>
          <w:b/>
          <w:bCs/>
          <w:szCs w:val="20"/>
          <w:lang w:val="ca-ES" w:eastAsia="ca-ES"/>
        </w:rPr>
      </w:pPr>
      <w:r>
        <w:rPr>
          <w:rFonts w:ascii="Palatino Linotype" w:eastAsia="Times New Roman" w:hAnsi="Palatino Linotype"/>
          <w:szCs w:val="20"/>
          <w:lang w:val="ca-ES" w:eastAsia="ca-ES"/>
        </w:rPr>
        <w:t>Jo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 xml:space="preserve"> (nom i cognoms)</w:t>
      </w:r>
      <w:r>
        <w:rPr>
          <w:rFonts w:ascii="Palatino Linotype" w:eastAsia="Times New Roman" w:hAnsi="Palatino Linotype"/>
          <w:szCs w:val="20"/>
          <w:lang w:val="ca-ES" w:eastAsia="ca-ES"/>
        </w:rPr>
        <w:t>,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 xml:space="preserve"> ___________________________ amb DNI</w:t>
      </w:r>
      <w:r w:rsidR="002270A3">
        <w:rPr>
          <w:rFonts w:ascii="Palatino Linotype" w:eastAsia="Times New Roman" w:hAnsi="Palatino Linotype"/>
          <w:szCs w:val="20"/>
          <w:lang w:val="ca-ES" w:eastAsia="ca-ES"/>
        </w:rPr>
        <w:t xml:space="preserve"> núm. 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>______________</w:t>
      </w:r>
      <w:r>
        <w:rPr>
          <w:rFonts w:ascii="Palatino Linotype" w:eastAsia="Times New Roman" w:hAnsi="Palatino Linotype"/>
          <w:szCs w:val="20"/>
          <w:lang w:val="ca-ES" w:eastAsia="ca-ES"/>
        </w:rPr>
        <w:t>___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 xml:space="preserve"> i número col·le</w:t>
      </w:r>
      <w:r>
        <w:rPr>
          <w:rFonts w:ascii="Palatino Linotype" w:eastAsia="Times New Roman" w:hAnsi="Palatino Linotype"/>
          <w:szCs w:val="20"/>
          <w:lang w:val="ca-ES" w:eastAsia="ca-ES"/>
        </w:rPr>
        <w:t>gial _______________ d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>ono el meu suport a la candidatura enca</w:t>
      </w:r>
      <w:r>
        <w:rPr>
          <w:rFonts w:ascii="Palatino Linotype" w:eastAsia="Times New Roman" w:hAnsi="Palatino Linotype"/>
          <w:szCs w:val="20"/>
          <w:lang w:val="ca-ES" w:eastAsia="ca-ES"/>
        </w:rPr>
        <w:t>pçalada per ___________________</w:t>
      </w:r>
      <w:r w:rsidR="002270A3" w:rsidRPr="002270A3">
        <w:rPr>
          <w:rFonts w:ascii="Palatino Linotype" w:eastAsia="Times New Roman" w:hAnsi="Palatino Linotype"/>
          <w:szCs w:val="20"/>
          <w:lang w:val="ca-ES" w:eastAsia="ca-ES"/>
        </w:rPr>
        <w:t xml:space="preserve">_________________________ a la Junta de Govern del Col·legi d’Educadores i Educadors Socials de Catalunya (CEESC) a les pròximes eleccions convocades per al </w:t>
      </w:r>
      <w:r w:rsidR="002270A3" w:rsidRPr="002270A3">
        <w:rPr>
          <w:rFonts w:ascii="Palatino Linotype" w:eastAsia="Times New Roman" w:hAnsi="Palatino Linotype"/>
          <w:bCs/>
          <w:szCs w:val="20"/>
          <w:lang w:val="ca-ES" w:eastAsia="ca-ES"/>
        </w:rPr>
        <w:t>18 de febrer de 2022.</w:t>
      </w: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b/>
          <w:bCs/>
          <w:szCs w:val="20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b/>
          <w:bCs/>
          <w:szCs w:val="20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b/>
          <w:bCs/>
          <w:szCs w:val="20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b/>
          <w:bCs/>
          <w:szCs w:val="20"/>
          <w:lang w:val="ca-ES" w:eastAsia="ca-ES"/>
        </w:rPr>
      </w:pPr>
    </w:p>
    <w:p w:rsidR="002270A3" w:rsidRPr="002270A3" w:rsidRDefault="002270A3" w:rsidP="002270A3">
      <w:pPr>
        <w:spacing w:after="120" w:line="240" w:lineRule="auto"/>
        <w:rPr>
          <w:rFonts w:ascii="Palatino Linotype" w:eastAsia="Times New Roman" w:hAnsi="Palatino Linotype"/>
          <w:szCs w:val="20"/>
          <w:lang w:val="ca-ES" w:eastAsia="ca-ES"/>
        </w:rPr>
      </w:pPr>
      <w:r w:rsidRPr="002270A3">
        <w:rPr>
          <w:rFonts w:ascii="Palatino Linotype" w:eastAsia="Times New Roman" w:hAnsi="Palatino Linotype"/>
          <w:b/>
          <w:bCs/>
          <w:szCs w:val="20"/>
          <w:lang w:val="ca-ES" w:eastAsia="ca-ES"/>
        </w:rPr>
        <w:t>Signatura</w:t>
      </w:r>
    </w:p>
    <w:p w:rsidR="00321039" w:rsidRDefault="00321039"/>
    <w:p w:rsidR="002270A3" w:rsidRDefault="002270A3"/>
    <w:p w:rsidR="002270A3" w:rsidRDefault="002270A3"/>
    <w:p w:rsidR="002270A3" w:rsidRDefault="002270A3"/>
    <w:p w:rsidR="002270A3" w:rsidRDefault="002270A3"/>
    <w:p w:rsidR="002270A3" w:rsidRDefault="002270A3">
      <w:r>
        <w:t xml:space="preserve"> ________________ </w:t>
      </w:r>
      <w:proofErr w:type="spellStart"/>
      <w:r>
        <w:t>a</w:t>
      </w:r>
      <w:proofErr w:type="spellEnd"/>
      <w:r>
        <w:t xml:space="preserve"> </w:t>
      </w:r>
      <w:bookmarkStart w:id="0" w:name="_GoBack"/>
      <w:bookmarkEnd w:id="0"/>
      <w:r>
        <w:t>____</w:t>
      </w:r>
      <w:r w:rsidR="004D165B">
        <w:t xml:space="preserve"> </w:t>
      </w:r>
      <w:r>
        <w:t>de</w:t>
      </w:r>
      <w:r w:rsidR="004D165B">
        <w:t xml:space="preserve"> </w:t>
      </w:r>
      <w:r>
        <w:t>__________________de 202_</w:t>
      </w:r>
    </w:p>
    <w:sectPr w:rsidR="002270A3" w:rsidSect="0013256C">
      <w:headerReference w:type="default" r:id="rId8"/>
      <w:pgSz w:w="11906" w:h="16838"/>
      <w:pgMar w:top="1417" w:right="1701" w:bottom="22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AF" w:rsidRDefault="00EE78AF" w:rsidP="00350FB2">
      <w:pPr>
        <w:spacing w:after="0" w:line="240" w:lineRule="auto"/>
      </w:pPr>
      <w:r>
        <w:separator/>
      </w:r>
    </w:p>
  </w:endnote>
  <w:endnote w:type="continuationSeparator" w:id="0">
    <w:p w:rsidR="00EE78AF" w:rsidRDefault="00EE78AF" w:rsidP="003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AF" w:rsidRDefault="00EE78AF" w:rsidP="00350FB2">
      <w:pPr>
        <w:spacing w:after="0" w:line="240" w:lineRule="auto"/>
      </w:pPr>
      <w:r>
        <w:separator/>
      </w:r>
    </w:p>
  </w:footnote>
  <w:footnote w:type="continuationSeparator" w:id="0">
    <w:p w:rsidR="00EE78AF" w:rsidRDefault="00EE78AF" w:rsidP="0035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9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8"/>
    </w:tblGrid>
    <w:tr w:rsidR="00ED206E" w:rsidTr="00321039">
      <w:trPr>
        <w:jc w:val="right"/>
      </w:trPr>
      <w:tc>
        <w:tcPr>
          <w:tcW w:w="5670" w:type="dxa"/>
        </w:tcPr>
        <w:p w:rsidR="00350FB2" w:rsidRPr="003E7C4F" w:rsidRDefault="00350FB2" w:rsidP="00321039">
          <w:pPr>
            <w:pStyle w:val="Encabezado"/>
            <w:tabs>
              <w:tab w:val="left" w:pos="90"/>
            </w:tabs>
            <w:ind w:left="-3903" w:firstLine="3903"/>
            <w:rPr>
              <w:rFonts w:ascii="Arial" w:hAnsi="Arial" w:cs="Arial"/>
              <w:b/>
              <w:bCs/>
              <w:color w:val="595959" w:themeColor="text1" w:themeTint="A6"/>
              <w:sz w:val="20"/>
              <w:szCs w:val="20"/>
            </w:rPr>
          </w:pPr>
          <w:r w:rsidRPr="003E7C4F">
            <w:rPr>
              <w:rFonts w:ascii="Arial" w:hAnsi="Arial" w:cs="Arial"/>
              <w:b/>
              <w:bCs/>
              <w:color w:val="595959" w:themeColor="text1" w:themeTint="A6"/>
              <w:sz w:val="20"/>
              <w:szCs w:val="20"/>
            </w:rPr>
            <w:t>Col·legi d’Educadores i Educadors Socials de Catalunya</w:t>
          </w:r>
        </w:p>
        <w:p w:rsidR="00350FB2" w:rsidRPr="003E7C4F" w:rsidRDefault="00350FB2" w:rsidP="00350FB2">
          <w:pPr>
            <w:pStyle w:val="Encabezado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Ar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agó, 141-143, 4ª planta. 08015 B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arcelona</w:t>
          </w:r>
        </w:p>
        <w:p w:rsidR="00350FB2" w:rsidRDefault="00350FB2" w:rsidP="00350FB2">
          <w:pPr>
            <w:pStyle w:val="Encabezado"/>
          </w:pP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Tel. 934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521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008</w:t>
          </w:r>
          <w: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//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ceesc@ceesc.cat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//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Pr="003E7C4F">
            <w:rPr>
              <w:rFonts w:ascii="Arial" w:hAnsi="Arial" w:cs="Arial"/>
              <w:color w:val="595959" w:themeColor="text1" w:themeTint="A6"/>
              <w:sz w:val="18"/>
              <w:szCs w:val="18"/>
            </w:rPr>
            <w:t>www.ceesc.ca</w:t>
          </w:r>
          <w:r w:rsidRPr="00ED206E">
            <w:rPr>
              <w:rFonts w:ascii="Arial" w:hAnsi="Arial" w:cs="Arial"/>
              <w:color w:val="595959" w:themeColor="text1" w:themeTint="A6"/>
              <w:sz w:val="18"/>
              <w:szCs w:val="18"/>
            </w:rPr>
            <w:t>t</w:t>
          </w:r>
        </w:p>
      </w:tc>
      <w:tc>
        <w:tcPr>
          <w:tcW w:w="3828" w:type="dxa"/>
        </w:tcPr>
        <w:p w:rsidR="00350FB2" w:rsidRDefault="00350FB2" w:rsidP="009218B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D4C3B66" wp14:editId="308F9C16">
                <wp:extent cx="1931035" cy="380365"/>
                <wp:effectExtent l="0" t="0" r="0" b="635"/>
                <wp:docPr id="3" name="Imagen 2" descr="C:\Users\mfigueras\AppData\Local\Microsoft\Windows\INetCache\Content.Word\Marca_blau-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mfigueras\AppData\Local\Microsoft\Windows\INetCache\Content.Word\Marca_blau-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FB2" w:rsidRDefault="00350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77F9"/>
    <w:multiLevelType w:val="hybridMultilevel"/>
    <w:tmpl w:val="F022CB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E384D"/>
    <w:multiLevelType w:val="hybridMultilevel"/>
    <w:tmpl w:val="591AD5C2"/>
    <w:lvl w:ilvl="0" w:tplc="A81A7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4D40"/>
    <w:multiLevelType w:val="hybridMultilevel"/>
    <w:tmpl w:val="852A13EE"/>
    <w:lvl w:ilvl="0" w:tplc="E1EA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C652D8E"/>
    <w:multiLevelType w:val="hybridMultilevel"/>
    <w:tmpl w:val="A9861A4E"/>
    <w:lvl w:ilvl="0" w:tplc="C9FAF620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8"/>
    <w:rsid w:val="0013256C"/>
    <w:rsid w:val="001F3580"/>
    <w:rsid w:val="002270A3"/>
    <w:rsid w:val="00283EC8"/>
    <w:rsid w:val="002F7245"/>
    <w:rsid w:val="00321039"/>
    <w:rsid w:val="00350FB2"/>
    <w:rsid w:val="00357489"/>
    <w:rsid w:val="00417976"/>
    <w:rsid w:val="00497ECD"/>
    <w:rsid w:val="004D165B"/>
    <w:rsid w:val="005873B9"/>
    <w:rsid w:val="005F2547"/>
    <w:rsid w:val="006C66FE"/>
    <w:rsid w:val="007700D6"/>
    <w:rsid w:val="007D74A3"/>
    <w:rsid w:val="008D7A02"/>
    <w:rsid w:val="009A57F9"/>
    <w:rsid w:val="009B7590"/>
    <w:rsid w:val="00A81081"/>
    <w:rsid w:val="00AA2039"/>
    <w:rsid w:val="00AC779D"/>
    <w:rsid w:val="00B80991"/>
    <w:rsid w:val="00B94ECC"/>
    <w:rsid w:val="00C04798"/>
    <w:rsid w:val="00C41751"/>
    <w:rsid w:val="00C43A3A"/>
    <w:rsid w:val="00C529FC"/>
    <w:rsid w:val="00C946A8"/>
    <w:rsid w:val="00D3289C"/>
    <w:rsid w:val="00D72D7E"/>
    <w:rsid w:val="00E30432"/>
    <w:rsid w:val="00ED206E"/>
    <w:rsid w:val="00EE442B"/>
    <w:rsid w:val="00EE78AF"/>
    <w:rsid w:val="00F659E6"/>
    <w:rsid w:val="00FB00B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F3D"/>
    <w:pPr>
      <w:spacing w:before="100" w:beforeAutospacing="1" w:after="100" w:afterAutospacing="1" w:line="240" w:lineRule="auto"/>
      <w:jc w:val="left"/>
    </w:pPr>
    <w:rPr>
      <w:rFonts w:eastAsia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FF7F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7F3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50FB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FB2"/>
  </w:style>
  <w:style w:type="paragraph" w:styleId="Piedepgina">
    <w:name w:val="footer"/>
    <w:basedOn w:val="Normal"/>
    <w:link w:val="PiedepginaCar"/>
    <w:uiPriority w:val="99"/>
    <w:unhideWhenUsed/>
    <w:rsid w:val="00350FB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0FB2"/>
  </w:style>
  <w:style w:type="paragraph" w:styleId="Textodeglobo">
    <w:name w:val="Balloon Text"/>
    <w:basedOn w:val="Normal"/>
    <w:link w:val="TextodegloboCar"/>
    <w:uiPriority w:val="99"/>
    <w:semiHidden/>
    <w:unhideWhenUsed/>
    <w:rsid w:val="00350FB2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50FB2"/>
    <w:pPr>
      <w:spacing w:after="0" w:line="240" w:lineRule="auto"/>
    </w:pPr>
    <w:rPr>
      <w:rFonts w:ascii="Calibri" w:eastAsia="Calibri" w:hAnsi="Calibri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F3D"/>
    <w:pPr>
      <w:spacing w:before="100" w:beforeAutospacing="1" w:after="100" w:afterAutospacing="1" w:line="240" w:lineRule="auto"/>
      <w:jc w:val="left"/>
    </w:pPr>
    <w:rPr>
      <w:rFonts w:eastAsia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FF7F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F7F3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50FB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FB2"/>
  </w:style>
  <w:style w:type="paragraph" w:styleId="Piedepgina">
    <w:name w:val="footer"/>
    <w:basedOn w:val="Normal"/>
    <w:link w:val="PiedepginaCar"/>
    <w:uiPriority w:val="99"/>
    <w:unhideWhenUsed/>
    <w:rsid w:val="00350FB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0FB2"/>
  </w:style>
  <w:style w:type="paragraph" w:styleId="Textodeglobo">
    <w:name w:val="Balloon Text"/>
    <w:basedOn w:val="Normal"/>
    <w:link w:val="TextodegloboCar"/>
    <w:uiPriority w:val="99"/>
    <w:semiHidden/>
    <w:unhideWhenUsed/>
    <w:rsid w:val="00350FB2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F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50FB2"/>
    <w:pPr>
      <w:spacing w:after="0" w:line="240" w:lineRule="auto"/>
    </w:pPr>
    <w:rPr>
      <w:rFonts w:ascii="Calibri" w:eastAsia="Calibri" w:hAnsi="Calibri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sot\Documents\Plantillas%20personalizadas%20de%20Office\carta_CEES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carta_CEESC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esasot</dc:creator>
  <cp:lastModifiedBy>srodon</cp:lastModifiedBy>
  <cp:revision>3</cp:revision>
  <cp:lastPrinted>2018-02-07T15:09:00Z</cp:lastPrinted>
  <dcterms:created xsi:type="dcterms:W3CDTF">2021-12-20T12:40:00Z</dcterms:created>
  <dcterms:modified xsi:type="dcterms:W3CDTF">2021-12-20T13:21:00Z</dcterms:modified>
</cp:coreProperties>
</file>